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3 -->
  <w:body>
    <w:p w:rsidR="001413FF" w:rsidRPr="001B02C1" w:rsidP="001B02C1">
      <w:pPr>
        <w:pStyle w:val="SHBodyTextS"/>
        <w:spacing w:after="0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2023</w:t>
      </w:r>
      <w:r w:rsidRPr="001B02C1" w:rsidR="001B02C1">
        <w:rPr>
          <w:b/>
          <w:sz w:val="28"/>
        </w:rPr>
        <w:t xml:space="preserve"> MEMBERSHIP APPLICATION</w:t>
      </w:r>
    </w:p>
    <w:p w:rsidR="001B02C1" w:rsidRPr="001B02C1" w:rsidP="001B02C1">
      <w:pPr>
        <w:pStyle w:val="SHBodyTextS"/>
        <w:spacing w:after="0"/>
        <w:jc w:val="center"/>
        <w:rPr>
          <w:b/>
          <w:sz w:val="28"/>
        </w:rPr>
      </w:pPr>
      <w:r w:rsidRPr="001B02C1">
        <w:rPr>
          <w:b/>
          <w:sz w:val="28"/>
        </w:rPr>
        <w:t>FORT ARMSTRONG HORSEMEN’S ASSOCIATION</w:t>
      </w:r>
    </w:p>
    <w:p w:rsidR="001B02C1" w:rsidP="000B3606">
      <w:pPr>
        <w:pStyle w:val="SHBodyTextS"/>
        <w:jc w:val="center"/>
        <w:rPr>
          <w:sz w:val="28"/>
        </w:rPr>
      </w:pPr>
      <w:r w:rsidRPr="00AE32CE" w:rsidR="00B923CC">
        <w:rPr>
          <w:rStyle w:val="DefaultParagraphFont"/>
          <w:sz w:val="28"/>
        </w:rPr>
        <w:t>www.crookedcreekhorsepark.com</w:t>
      </w:r>
    </w:p>
    <w:p w:rsidR="00B923CC" w:rsidP="00B923CC">
      <w:pPr>
        <w:pStyle w:val="SHBodyTextS"/>
        <w:jc w:val="center"/>
      </w:pPr>
      <w:r>
        <w:t xml:space="preserve">Email: </w:t>
      </w:r>
      <w:r w:rsidRPr="00354E2D">
        <w:rPr>
          <w:rStyle w:val="DefaultParagraphFont"/>
        </w:rPr>
        <w:t>crookedcreekhorsepark@gmail.com</w:t>
      </w:r>
    </w:p>
    <w:p w:rsidR="000B3606" w:rsidRPr="0058022A" w:rsidP="00912935">
      <w:pPr>
        <w:pStyle w:val="SHBodyTextS"/>
        <w:ind w:left="720" w:firstLine="720"/>
        <w:rPr>
          <w:b/>
          <w:sz w:val="28"/>
        </w:rPr>
      </w:pPr>
      <w:r w:rsidRPr="0058022A">
        <w:rPr>
          <w:b/>
          <w:sz w:val="28"/>
        </w:rPr>
        <w:t xml:space="preserve">Membership Year is January 1, </w:t>
      </w:r>
      <w:r w:rsidR="00F77E55">
        <w:rPr>
          <w:b/>
          <w:sz w:val="28"/>
        </w:rPr>
        <w:t>2023</w:t>
      </w:r>
      <w:r w:rsidRPr="0058022A">
        <w:rPr>
          <w:b/>
          <w:sz w:val="28"/>
        </w:rPr>
        <w:t xml:space="preserve"> to December 31, </w:t>
      </w:r>
      <w:r w:rsidR="00F77E55">
        <w:rPr>
          <w:b/>
          <w:sz w:val="28"/>
        </w:rPr>
        <w:t>2023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  <w:tblLook w:val="04A0"/>
      </w:tblPr>
      <w:tblGrid>
        <w:gridCol w:w="4795"/>
        <w:gridCol w:w="271"/>
        <w:gridCol w:w="2614"/>
        <w:gridCol w:w="1910"/>
      </w:tblGrid>
      <w:tr w:rsidTr="0058022A">
        <w:tblPrEx>
          <w:tblW w:w="5000" w:type="pc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115" w:type="dxa"/>
            <w:bottom w:w="0" w:type="dxa"/>
            <w:right w:w="115" w:type="dxa"/>
          </w:tblCellMar>
          <w:tblLook w:val="04A0"/>
        </w:tblPrEx>
        <w:tc>
          <w:tcPr>
            <w:tcW w:w="5000" w:type="pct"/>
            <w:gridSpan w:val="4"/>
          </w:tcPr>
          <w:p w:rsidR="001B02C1" w:rsidRPr="001B02C1" w:rsidP="0058022A">
            <w:pPr>
              <w:pStyle w:val="SHBodyTextS"/>
              <w:tabs>
                <w:tab w:val="left" w:pos="9360"/>
              </w:tabs>
              <w:spacing w:after="24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  <w:r w:rsidRPr="001B02C1"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  <w:t>Name (Adult #1)</w:t>
            </w:r>
            <w:r w:rsidRPr="0058022A">
              <w:rPr>
                <w:rFonts w:eastAsia="Times New Roman"/>
                <w:bCs/>
                <w:sz w:val="24"/>
                <w:szCs w:val="24"/>
                <w:u w:val="single"/>
                <w:lang w:val="en-US" w:eastAsia="en-US" w:bidi="ar-SA"/>
              </w:rPr>
              <w:tab/>
            </w:r>
          </w:p>
        </w:tc>
      </w:tr>
      <w:tr w:rsidTr="0058022A">
        <w:tblPrEx>
          <w:tblW w:w="5000" w:type="pct"/>
          <w:tblInd w:w="0" w:type="dxa"/>
          <w:tblLayout w:type="fixed"/>
          <w:tblCellMar>
            <w:top w:w="0" w:type="dxa"/>
            <w:left w:w="115" w:type="dxa"/>
            <w:bottom w:w="0" w:type="dxa"/>
            <w:right w:w="115" w:type="dxa"/>
          </w:tblCellMar>
          <w:tblLook w:val="04A0"/>
        </w:tblPrEx>
        <w:tc>
          <w:tcPr>
            <w:tcW w:w="5000" w:type="pct"/>
            <w:gridSpan w:val="4"/>
          </w:tcPr>
          <w:p w:rsidR="00B923CC" w:rsidRPr="001B02C1" w:rsidP="00912935">
            <w:pPr>
              <w:pStyle w:val="SHBodyTextS"/>
              <w:tabs>
                <w:tab w:val="left" w:pos="9360"/>
              </w:tabs>
              <w:spacing w:after="24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  <w:t>Name (Adult #2)</w:t>
            </w:r>
            <w:r w:rsidRPr="0058022A">
              <w:rPr>
                <w:rFonts w:eastAsia="Times New Roman"/>
                <w:bCs/>
                <w:sz w:val="24"/>
                <w:szCs w:val="24"/>
                <w:u w:val="single"/>
                <w:lang w:val="en-US" w:eastAsia="en-US" w:bidi="ar-SA"/>
              </w:rPr>
              <w:tab/>
            </w:r>
          </w:p>
        </w:tc>
      </w:tr>
      <w:tr w:rsidTr="0058022A">
        <w:tblPrEx>
          <w:tblW w:w="5000" w:type="pct"/>
          <w:tblInd w:w="0" w:type="dxa"/>
          <w:tblLayout w:type="fixed"/>
          <w:tblCellMar>
            <w:top w:w="0" w:type="dxa"/>
            <w:left w:w="115" w:type="dxa"/>
            <w:bottom w:w="0" w:type="dxa"/>
            <w:right w:w="115" w:type="dxa"/>
          </w:tblCellMar>
          <w:tblLook w:val="04A0"/>
        </w:tblPrEx>
        <w:tc>
          <w:tcPr>
            <w:tcW w:w="5000" w:type="pct"/>
            <w:gridSpan w:val="4"/>
          </w:tcPr>
          <w:p w:rsidR="001B02C1" w:rsidRPr="001B02C1" w:rsidP="0058022A">
            <w:pPr>
              <w:pStyle w:val="SHBodyTextS"/>
              <w:tabs>
                <w:tab w:val="left" w:pos="9360"/>
              </w:tabs>
              <w:spacing w:after="24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  <w:r w:rsidRPr="001B02C1"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  <w:t>Address:</w:t>
            </w:r>
            <w:r w:rsidRPr="0058022A">
              <w:rPr>
                <w:rFonts w:eastAsia="Times New Roman"/>
                <w:bCs/>
                <w:sz w:val="24"/>
                <w:szCs w:val="24"/>
                <w:u w:val="single"/>
                <w:lang w:val="en-US" w:eastAsia="en-US" w:bidi="ar-SA"/>
              </w:rPr>
              <w:tab/>
            </w:r>
          </w:p>
        </w:tc>
      </w:tr>
      <w:tr w:rsidTr="0058022A">
        <w:tblPrEx>
          <w:tblW w:w="5000" w:type="pct"/>
          <w:tblInd w:w="0" w:type="dxa"/>
          <w:tblLayout w:type="fixed"/>
          <w:tblCellMar>
            <w:top w:w="0" w:type="dxa"/>
            <w:left w:w="115" w:type="dxa"/>
            <w:bottom w:w="0" w:type="dxa"/>
            <w:right w:w="115" w:type="dxa"/>
          </w:tblCellMar>
          <w:tblLook w:val="04A0"/>
        </w:tblPrEx>
        <w:tc>
          <w:tcPr>
            <w:tcW w:w="2641" w:type="pct"/>
            <w:gridSpan w:val="2"/>
          </w:tcPr>
          <w:p w:rsidR="001B02C1" w:rsidRPr="001B02C1" w:rsidP="0058022A">
            <w:pPr>
              <w:pStyle w:val="SHBodyTextS"/>
              <w:tabs>
                <w:tab w:val="left" w:pos="4590"/>
              </w:tabs>
              <w:spacing w:after="24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  <w:r w:rsidRPr="001B02C1"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  <w:t>City</w:t>
            </w:r>
            <w:r w:rsidRPr="0058022A">
              <w:rPr>
                <w:rFonts w:eastAsia="Times New Roman"/>
                <w:bCs/>
                <w:sz w:val="24"/>
                <w:szCs w:val="24"/>
                <w:u w:val="single"/>
                <w:lang w:val="en-US" w:eastAsia="en-US" w:bidi="ar-SA"/>
              </w:rPr>
              <w:tab/>
            </w:r>
          </w:p>
        </w:tc>
        <w:tc>
          <w:tcPr>
            <w:tcW w:w="1363" w:type="pct"/>
          </w:tcPr>
          <w:p w:rsidR="001B02C1" w:rsidRPr="001B02C1" w:rsidP="0058022A">
            <w:pPr>
              <w:pStyle w:val="SHBodyTextS"/>
              <w:tabs>
                <w:tab w:val="left" w:pos="2157"/>
              </w:tabs>
              <w:spacing w:after="24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  <w:r w:rsidRPr="001B02C1"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  <w:t>State</w:t>
            </w:r>
            <w:r w:rsidRPr="0058022A">
              <w:rPr>
                <w:rFonts w:eastAsia="Times New Roman"/>
                <w:bCs/>
                <w:sz w:val="24"/>
                <w:szCs w:val="24"/>
                <w:u w:val="single"/>
                <w:lang w:val="en-US" w:eastAsia="en-US" w:bidi="ar-SA"/>
              </w:rPr>
              <w:tab/>
            </w:r>
          </w:p>
        </w:tc>
        <w:tc>
          <w:tcPr>
            <w:tcW w:w="996" w:type="pct"/>
          </w:tcPr>
          <w:p w:rsidR="001B02C1" w:rsidRPr="001B02C1" w:rsidP="0058022A">
            <w:pPr>
              <w:pStyle w:val="SHBodyTextS"/>
              <w:tabs>
                <w:tab w:val="left" w:pos="1692"/>
              </w:tabs>
              <w:spacing w:after="24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  <w:r w:rsidRPr="001B02C1"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  <w:t>Zip</w:t>
            </w:r>
            <w:r w:rsidRPr="0058022A">
              <w:rPr>
                <w:rFonts w:eastAsia="Times New Roman"/>
                <w:bCs/>
                <w:sz w:val="24"/>
                <w:szCs w:val="24"/>
                <w:u w:val="single"/>
                <w:lang w:val="en-US" w:eastAsia="en-US" w:bidi="ar-SA"/>
              </w:rPr>
              <w:tab/>
            </w:r>
          </w:p>
        </w:tc>
      </w:tr>
      <w:tr w:rsidTr="0058022A">
        <w:tblPrEx>
          <w:tblW w:w="5000" w:type="pct"/>
          <w:tblInd w:w="0" w:type="dxa"/>
          <w:tblLayout w:type="fixed"/>
          <w:tblCellMar>
            <w:top w:w="0" w:type="dxa"/>
            <w:left w:w="115" w:type="dxa"/>
            <w:bottom w:w="0" w:type="dxa"/>
            <w:right w:w="115" w:type="dxa"/>
          </w:tblCellMar>
          <w:tblLook w:val="04A0"/>
        </w:tblPrEx>
        <w:tc>
          <w:tcPr>
            <w:tcW w:w="2500" w:type="pct"/>
          </w:tcPr>
          <w:p w:rsidR="001B02C1" w:rsidRPr="001B02C1" w:rsidP="0058022A">
            <w:pPr>
              <w:pStyle w:val="SHBodyTextS"/>
              <w:tabs>
                <w:tab w:val="left" w:pos="4572"/>
              </w:tabs>
              <w:spacing w:after="24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  <w:r w:rsidRPr="001B02C1"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  <w:t>Home Phone:</w:t>
            </w:r>
            <w:r w:rsidRPr="0058022A">
              <w:rPr>
                <w:rFonts w:eastAsia="Times New Roman"/>
                <w:bCs/>
                <w:sz w:val="24"/>
                <w:szCs w:val="24"/>
                <w:u w:val="single"/>
                <w:lang w:val="en-US" w:eastAsia="en-US" w:bidi="ar-SA"/>
              </w:rPr>
              <w:tab/>
            </w:r>
          </w:p>
        </w:tc>
        <w:tc>
          <w:tcPr>
            <w:tcW w:w="2500" w:type="pct"/>
            <w:gridSpan w:val="3"/>
          </w:tcPr>
          <w:p w:rsidR="001B02C1" w:rsidRPr="001B02C1" w:rsidP="0058022A">
            <w:pPr>
              <w:pStyle w:val="SHBodyTextS"/>
              <w:tabs>
                <w:tab w:val="left" w:pos="4564"/>
              </w:tabs>
              <w:spacing w:after="24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  <w:r w:rsidRPr="001B02C1"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  <w:t>Cell Phone</w:t>
            </w:r>
            <w:r w:rsidRPr="0058022A">
              <w:rPr>
                <w:rFonts w:eastAsia="Times New Roman"/>
                <w:bCs/>
                <w:sz w:val="24"/>
                <w:szCs w:val="24"/>
                <w:u w:val="single"/>
                <w:lang w:val="en-US" w:eastAsia="en-US" w:bidi="ar-SA"/>
              </w:rPr>
              <w:tab/>
            </w:r>
          </w:p>
        </w:tc>
      </w:tr>
      <w:tr w:rsidTr="0058022A">
        <w:tblPrEx>
          <w:tblW w:w="5000" w:type="pct"/>
          <w:tblInd w:w="0" w:type="dxa"/>
          <w:tblLayout w:type="fixed"/>
          <w:tblCellMar>
            <w:top w:w="0" w:type="dxa"/>
            <w:left w:w="115" w:type="dxa"/>
            <w:bottom w:w="0" w:type="dxa"/>
            <w:right w:w="115" w:type="dxa"/>
          </w:tblCellMar>
          <w:tblLook w:val="04A0"/>
        </w:tblPrEx>
        <w:tc>
          <w:tcPr>
            <w:tcW w:w="5000" w:type="pct"/>
            <w:gridSpan w:val="4"/>
          </w:tcPr>
          <w:p w:rsidR="001B02C1" w:rsidRPr="001B02C1" w:rsidP="0058022A">
            <w:pPr>
              <w:pStyle w:val="SHBodyTextS"/>
              <w:tabs>
                <w:tab w:val="left" w:pos="9360"/>
              </w:tabs>
              <w:spacing w:after="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  <w:r w:rsidRPr="001B02C1"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  <w:t>Email:</w:t>
            </w:r>
            <w:r w:rsidRPr="0058022A">
              <w:rPr>
                <w:rFonts w:eastAsia="Times New Roman"/>
                <w:bCs/>
                <w:sz w:val="24"/>
                <w:szCs w:val="24"/>
                <w:u w:val="single"/>
                <w:lang w:val="en-US" w:eastAsia="en-US" w:bidi="ar-SA"/>
              </w:rPr>
              <w:tab/>
            </w:r>
          </w:p>
        </w:tc>
      </w:tr>
    </w:tbl>
    <w:p w:rsidR="001B02C1" w:rsidP="001B02C1"/>
    <w:p w:rsidR="001B02C1" w:rsidP="000B3606">
      <w:pPr>
        <w:pStyle w:val="SHBodyTextS"/>
      </w:pPr>
      <w:r w:rsidRPr="0058022A">
        <w:rPr>
          <w:b/>
          <w:u w:val="single"/>
        </w:rPr>
        <w:t>Family membership is two adults and children under the age of 21 living in the same household</w:t>
      </w:r>
      <w:r>
        <w:t>. Please list the names of family members and ages of children.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67"/>
        <w:gridCol w:w="1620"/>
        <w:gridCol w:w="1890"/>
        <w:gridCol w:w="2899"/>
      </w:tblGrid>
      <w:tr w:rsidTr="001B02C1">
        <w:tblPrEx>
          <w:tblW w:w="5000" w:type="pc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54" w:type="pct"/>
          </w:tcPr>
          <w:p w:rsidR="001B02C1" w:rsidRPr="001B02C1" w:rsidP="000E38F6">
            <w:pPr>
              <w:pStyle w:val="SHBodyTextS"/>
              <w:spacing w:after="24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  <w:r w:rsidRPr="001B02C1"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  <w:t>Individual Membership</w:t>
            </w:r>
          </w:p>
        </w:tc>
        <w:tc>
          <w:tcPr>
            <w:tcW w:w="846" w:type="pct"/>
          </w:tcPr>
          <w:p w:rsidR="001B02C1" w:rsidRPr="001B02C1" w:rsidP="000E38F6">
            <w:pPr>
              <w:pStyle w:val="SHBodyTextS"/>
              <w:spacing w:after="24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  <w:r w:rsidRPr="001B02C1"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  <w:t>$40.00</w:t>
            </w:r>
            <w:r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  <w:t xml:space="preserve"> </w:t>
            </w:r>
            <w:r w:rsidRPr="001B02C1">
              <w:rPr>
                <w:rFonts w:ascii="Wingdings" w:eastAsia="Times New Roman" w:hAnsi="Wingdings"/>
                <w:bCs/>
                <w:sz w:val="24"/>
                <w:szCs w:val="24"/>
                <w:lang w:val="en-US" w:eastAsia="en-US" w:bidi="ar-SA"/>
              </w:rPr>
              <w:sym w:font="Wingdings" w:char="F0A8"/>
            </w:r>
          </w:p>
        </w:tc>
        <w:tc>
          <w:tcPr>
            <w:tcW w:w="987" w:type="pct"/>
          </w:tcPr>
          <w:p w:rsidR="001B02C1" w:rsidRPr="001B02C1" w:rsidP="000E38F6">
            <w:pPr>
              <w:pStyle w:val="SHBodyTextS"/>
              <w:spacing w:after="24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513" w:type="pct"/>
          </w:tcPr>
          <w:p w:rsidR="001B02C1" w:rsidRPr="001B02C1" w:rsidP="000E38F6">
            <w:pPr>
              <w:pStyle w:val="SHBodyTextS"/>
              <w:spacing w:after="24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</w:p>
        </w:tc>
      </w:tr>
      <w:tr w:rsidTr="001B02C1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54" w:type="pct"/>
          </w:tcPr>
          <w:p w:rsidR="001B02C1" w:rsidRPr="001B02C1" w:rsidP="0058022A">
            <w:pPr>
              <w:pStyle w:val="SHBodyTextS"/>
              <w:spacing w:after="24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  <w:r w:rsidRPr="001B02C1"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  <w:t>Family Membership</w:t>
            </w:r>
          </w:p>
        </w:tc>
        <w:tc>
          <w:tcPr>
            <w:tcW w:w="846" w:type="pct"/>
          </w:tcPr>
          <w:p w:rsidR="001B02C1" w:rsidRPr="001B02C1" w:rsidP="0058022A">
            <w:pPr>
              <w:pStyle w:val="SHBodyTextS"/>
              <w:spacing w:after="24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  <w:r w:rsidRPr="001B02C1"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  <w:t>$50.00</w:t>
            </w:r>
            <w:r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  <w:t xml:space="preserve"> </w:t>
            </w:r>
            <w:r w:rsidRPr="001B02C1">
              <w:rPr>
                <w:rFonts w:ascii="Wingdings" w:eastAsia="Times New Roman" w:hAnsi="Wingdings"/>
                <w:bCs/>
                <w:sz w:val="24"/>
                <w:szCs w:val="24"/>
                <w:lang w:val="en-US" w:eastAsia="en-US" w:bidi="ar-SA"/>
              </w:rPr>
              <w:sym w:font="Wingdings" w:char="F0A8"/>
            </w:r>
          </w:p>
        </w:tc>
        <w:tc>
          <w:tcPr>
            <w:tcW w:w="987" w:type="pct"/>
          </w:tcPr>
          <w:p w:rsidR="001B02C1" w:rsidRPr="001B02C1" w:rsidP="0058022A">
            <w:pPr>
              <w:pStyle w:val="SHBodyTextS"/>
              <w:spacing w:after="24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1513" w:type="pct"/>
          </w:tcPr>
          <w:p w:rsidR="001B02C1" w:rsidRPr="001B02C1" w:rsidP="0058022A">
            <w:pPr>
              <w:pStyle w:val="SHBodyTextS"/>
              <w:spacing w:after="24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</w:p>
        </w:tc>
      </w:tr>
      <w:tr w:rsidTr="001B02C1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1654" w:type="pct"/>
          </w:tcPr>
          <w:p w:rsidR="0058022A" w:rsidRPr="001B02C1" w:rsidP="001B02C1">
            <w:pPr>
              <w:pStyle w:val="SHBodyTextS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846" w:type="pct"/>
          </w:tcPr>
          <w:p w:rsidR="0058022A" w:rsidRPr="001B02C1" w:rsidP="001B02C1">
            <w:pPr>
              <w:pStyle w:val="SHBodyTextS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</w:p>
        </w:tc>
        <w:tc>
          <w:tcPr>
            <w:tcW w:w="987" w:type="pct"/>
          </w:tcPr>
          <w:p w:rsidR="0058022A" w:rsidRPr="001B02C1" w:rsidP="001B02C1">
            <w:pPr>
              <w:pStyle w:val="SHBodyTextS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  <w:r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  <w:t>TOTAL DUE:</w:t>
            </w:r>
          </w:p>
        </w:tc>
        <w:tc>
          <w:tcPr>
            <w:tcW w:w="1513" w:type="pct"/>
          </w:tcPr>
          <w:p w:rsidR="0058022A" w:rsidRPr="0058022A" w:rsidP="0058022A">
            <w:pPr>
              <w:pStyle w:val="SHBodyTextS"/>
              <w:tabs>
                <w:tab w:val="left" w:pos="2682"/>
              </w:tabs>
              <w:spacing w:after="0"/>
              <w:jc w:val="both"/>
              <w:rPr>
                <w:rFonts w:eastAsia="Times New Roman"/>
                <w:bCs/>
                <w:sz w:val="24"/>
                <w:szCs w:val="24"/>
                <w:u w:val="single"/>
                <w:lang w:val="en-US" w:eastAsia="en-US" w:bidi="ar-SA"/>
              </w:rPr>
            </w:pPr>
            <w:r w:rsidRPr="0058022A">
              <w:rPr>
                <w:rFonts w:eastAsia="Times New Roman"/>
                <w:bCs/>
                <w:sz w:val="24"/>
                <w:szCs w:val="24"/>
                <w:u w:val="single"/>
                <w:lang w:val="en-US" w:eastAsia="en-US" w:bidi="ar-SA"/>
              </w:rPr>
              <w:tab/>
            </w:r>
          </w:p>
        </w:tc>
      </w:tr>
    </w:tbl>
    <w:p w:rsidR="001B02C1" w:rsidP="001B02C1"/>
    <w:p w:rsidR="001B02C1" w:rsidRPr="001B02C1" w:rsidP="0058022A">
      <w:pPr>
        <w:pStyle w:val="SHBodyTextS"/>
        <w:spacing w:after="0"/>
        <w:rPr>
          <w:b/>
        </w:rPr>
      </w:pPr>
      <w:r w:rsidRPr="001B02C1">
        <w:rPr>
          <w:b/>
        </w:rPr>
        <w:t>Children: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78"/>
        <w:gridCol w:w="3798"/>
      </w:tblGrid>
      <w:tr w:rsidTr="001B02C1">
        <w:tblPrEx>
          <w:tblW w:w="5000" w:type="pct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17" w:type="pct"/>
          </w:tcPr>
          <w:p w:rsidR="001B02C1" w:rsidRPr="001B02C1" w:rsidP="001B02C1">
            <w:pPr>
              <w:pStyle w:val="SHBodyTextS"/>
              <w:tabs>
                <w:tab w:val="left" w:pos="5040"/>
              </w:tabs>
              <w:spacing w:after="24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  <w:r w:rsidRPr="001B02C1"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  <w:t>Name</w:t>
            </w:r>
            <w:r w:rsidRPr="001B02C1">
              <w:rPr>
                <w:rFonts w:eastAsia="Times New Roman"/>
                <w:bCs/>
                <w:sz w:val="24"/>
                <w:szCs w:val="24"/>
                <w:u w:val="single"/>
                <w:lang w:val="en-US" w:eastAsia="en-US" w:bidi="ar-SA"/>
              </w:rPr>
              <w:tab/>
            </w:r>
          </w:p>
        </w:tc>
        <w:tc>
          <w:tcPr>
            <w:tcW w:w="1983" w:type="pct"/>
          </w:tcPr>
          <w:p w:rsidR="001B02C1" w:rsidRPr="001B02C1" w:rsidP="00AA6BBC">
            <w:pPr>
              <w:pStyle w:val="SHBodyTextS"/>
              <w:spacing w:after="24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  <w:r w:rsidRPr="001B02C1"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  <w:t>Date of Birth __/__/__</w:t>
            </w:r>
          </w:p>
        </w:tc>
      </w:tr>
      <w:tr w:rsidTr="001B02C1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17" w:type="pct"/>
          </w:tcPr>
          <w:p w:rsidR="001B02C1" w:rsidRPr="001B02C1" w:rsidP="001B02C1">
            <w:pPr>
              <w:pStyle w:val="SHBodyTextS"/>
              <w:tabs>
                <w:tab w:val="left" w:pos="5040"/>
              </w:tabs>
              <w:spacing w:after="24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  <w:r w:rsidRPr="001B02C1"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  <w:t>Name</w:t>
            </w:r>
            <w:r w:rsidRPr="001B02C1">
              <w:rPr>
                <w:rFonts w:eastAsia="Times New Roman"/>
                <w:bCs/>
                <w:sz w:val="24"/>
                <w:szCs w:val="24"/>
                <w:u w:val="single"/>
                <w:lang w:val="en-US" w:eastAsia="en-US" w:bidi="ar-SA"/>
              </w:rPr>
              <w:tab/>
            </w:r>
          </w:p>
        </w:tc>
        <w:tc>
          <w:tcPr>
            <w:tcW w:w="1983" w:type="pct"/>
          </w:tcPr>
          <w:p w:rsidR="001B02C1" w:rsidRPr="001B02C1" w:rsidP="00AA6BBC">
            <w:pPr>
              <w:pStyle w:val="SHBodyTextS"/>
              <w:spacing w:after="24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  <w:r w:rsidRPr="001B02C1"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  <w:t>Date of Birth __/__/__</w:t>
            </w:r>
          </w:p>
        </w:tc>
      </w:tr>
      <w:tr w:rsidTr="001B02C1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17" w:type="pct"/>
          </w:tcPr>
          <w:p w:rsidR="001B02C1" w:rsidRPr="001B02C1" w:rsidP="001B02C1">
            <w:pPr>
              <w:pStyle w:val="SHBodyTextS"/>
              <w:tabs>
                <w:tab w:val="left" w:pos="5040"/>
              </w:tabs>
              <w:spacing w:after="24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  <w:r w:rsidRPr="001B02C1"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  <w:t>Name</w:t>
            </w:r>
            <w:r w:rsidRPr="001B02C1">
              <w:rPr>
                <w:rFonts w:eastAsia="Times New Roman"/>
                <w:bCs/>
                <w:sz w:val="24"/>
                <w:szCs w:val="24"/>
                <w:u w:val="single"/>
                <w:lang w:val="en-US" w:eastAsia="en-US" w:bidi="ar-SA"/>
              </w:rPr>
              <w:tab/>
            </w:r>
          </w:p>
        </w:tc>
        <w:tc>
          <w:tcPr>
            <w:tcW w:w="1983" w:type="pct"/>
          </w:tcPr>
          <w:p w:rsidR="001B02C1" w:rsidRPr="001B02C1" w:rsidP="00AA6BBC">
            <w:pPr>
              <w:pStyle w:val="SHBodyTextS"/>
              <w:spacing w:after="24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  <w:r w:rsidRPr="001B02C1"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  <w:t>Date of Birth __/__/__</w:t>
            </w:r>
          </w:p>
        </w:tc>
      </w:tr>
      <w:tr w:rsidTr="001B02C1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17" w:type="pct"/>
          </w:tcPr>
          <w:p w:rsidR="001B02C1" w:rsidRPr="001B02C1" w:rsidP="001B02C1">
            <w:pPr>
              <w:pStyle w:val="SHBodyTextS"/>
              <w:tabs>
                <w:tab w:val="left" w:pos="5040"/>
              </w:tabs>
              <w:spacing w:after="24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  <w:r w:rsidRPr="001B02C1"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  <w:t>Name</w:t>
            </w:r>
            <w:r w:rsidRPr="001B02C1">
              <w:rPr>
                <w:rFonts w:eastAsia="Times New Roman"/>
                <w:bCs/>
                <w:sz w:val="24"/>
                <w:szCs w:val="24"/>
                <w:u w:val="single"/>
                <w:lang w:val="en-US" w:eastAsia="en-US" w:bidi="ar-SA"/>
              </w:rPr>
              <w:tab/>
            </w:r>
          </w:p>
        </w:tc>
        <w:tc>
          <w:tcPr>
            <w:tcW w:w="1983" w:type="pct"/>
          </w:tcPr>
          <w:p w:rsidR="001B02C1" w:rsidRPr="001B02C1" w:rsidP="00AA6BBC">
            <w:pPr>
              <w:pStyle w:val="SHBodyTextS"/>
              <w:spacing w:after="24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  <w:r w:rsidRPr="001B02C1"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  <w:t>Date of Birth __/__/__</w:t>
            </w:r>
          </w:p>
        </w:tc>
      </w:tr>
      <w:tr w:rsidTr="001B02C1">
        <w:tblPrEx>
          <w:tblW w:w="5000" w:type="pct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4A0"/>
        </w:tblPrEx>
        <w:tc>
          <w:tcPr>
            <w:tcW w:w="3017" w:type="pct"/>
          </w:tcPr>
          <w:p w:rsidR="001B02C1" w:rsidRPr="001B02C1" w:rsidP="001B02C1">
            <w:pPr>
              <w:pStyle w:val="SHBodyTextS"/>
              <w:tabs>
                <w:tab w:val="left" w:pos="5040"/>
              </w:tabs>
              <w:spacing w:after="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  <w:r w:rsidRPr="001B02C1"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  <w:t>Name</w:t>
            </w:r>
            <w:r w:rsidRPr="001B02C1">
              <w:rPr>
                <w:rFonts w:eastAsia="Times New Roman"/>
                <w:bCs/>
                <w:sz w:val="24"/>
                <w:szCs w:val="24"/>
                <w:u w:val="single"/>
                <w:lang w:val="en-US" w:eastAsia="en-US" w:bidi="ar-SA"/>
              </w:rPr>
              <w:tab/>
            </w:r>
          </w:p>
        </w:tc>
        <w:tc>
          <w:tcPr>
            <w:tcW w:w="1983" w:type="pct"/>
          </w:tcPr>
          <w:p w:rsidR="001B02C1" w:rsidRPr="001B02C1" w:rsidP="001B02C1">
            <w:pPr>
              <w:pStyle w:val="SHBodyTextS"/>
              <w:spacing w:after="0"/>
              <w:jc w:val="both"/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</w:pPr>
            <w:r w:rsidRPr="001B02C1">
              <w:rPr>
                <w:rFonts w:eastAsia="Times New Roman"/>
                <w:bCs/>
                <w:sz w:val="24"/>
                <w:szCs w:val="24"/>
                <w:lang w:val="en-US" w:eastAsia="en-US" w:bidi="ar-SA"/>
              </w:rPr>
              <w:t>Date of Birth __/__/__</w:t>
            </w:r>
          </w:p>
        </w:tc>
      </w:tr>
    </w:tbl>
    <w:p w:rsidR="001B02C1" w:rsidP="001B02C1"/>
    <w:p w:rsidR="001B02C1" w:rsidP="00912935">
      <w:pPr>
        <w:pStyle w:val="SHBodyTextS"/>
        <w:spacing w:after="0"/>
      </w:pPr>
      <w:r>
        <w:t>If no</w:t>
      </w:r>
      <w:r w:rsidR="00912935">
        <w:t>t</w:t>
      </w:r>
      <w:r>
        <w:t xml:space="preserve"> submitting electronically then: </w:t>
      </w:r>
      <w:r w:rsidR="00912935">
        <w:t>m</w:t>
      </w:r>
      <w:r>
        <w:t>ail application &amp; check made payable to FAHA</w:t>
      </w:r>
    </w:p>
    <w:p w:rsidR="001B02C1" w:rsidP="00F77E55">
      <w:pPr>
        <w:pStyle w:val="SHBodyTextS"/>
        <w:spacing w:after="0"/>
        <w:jc w:val="center"/>
      </w:pPr>
      <w:r>
        <w:t xml:space="preserve">Mail to: FAHA </w:t>
      </w:r>
      <w:r w:rsidR="00912935">
        <w:t xml:space="preserve">/MEMBERSHIP </w:t>
      </w:r>
    </w:p>
    <w:p w:rsidR="001B02C1" w:rsidP="00F77E55">
      <w:pPr>
        <w:pStyle w:val="SHBodyTextS"/>
        <w:spacing w:after="0"/>
        <w:jc w:val="center"/>
      </w:pPr>
      <w:r>
        <w:t xml:space="preserve">467 Crooked Creek Dam Road </w:t>
      </w:r>
    </w:p>
    <w:p w:rsidR="001B02C1" w:rsidP="00B923CC">
      <w:pPr>
        <w:pStyle w:val="SHBodyTextS"/>
        <w:spacing w:after="0"/>
        <w:jc w:val="center"/>
      </w:pPr>
      <w:r>
        <w:t>Ford City PA 16226</w:t>
      </w:r>
    </w:p>
    <w:sectPr w:rsidSect="002D437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36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01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51F7E" w:rsidP="00E51F7E">
    <w:pPr>
      <w:pStyle w:val="Footer"/>
    </w:pPr>
    <w:r>
      <w:tab/>
    </w:r>
    <w:r w:rsidR="00975D1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75D12">
      <w:rPr>
        <w:rStyle w:val="PageNumber"/>
      </w:rPr>
      <w:fldChar w:fldCharType="separate"/>
    </w:r>
    <w:r w:rsidR="00912935">
      <w:rPr>
        <w:rStyle w:val="PageNumber"/>
        <w:noProof/>
      </w:rPr>
      <w:t>2</w:t>
    </w:r>
    <w:r w:rsidR="00975D12">
      <w:rPr>
        <w:rStyle w:val="PageNumber"/>
      </w:rPr>
      <w:fldChar w:fldCharType="end"/>
    </w:r>
    <w:r>
      <w:rPr>
        <w:rStyle w:val="PageNumber"/>
      </w:rPr>
      <w:tab/>
    </w:r>
    <w:r w:rsidRPr="00912935" w:rsidR="00912935">
      <w:rPr>
        <w:rStyle w:val="DocID"/>
      </w:rPr>
      <w:t>PHDATA 8370620_1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413FF" w:rsidRPr="00E51F7E" w:rsidP="0058022A">
    <w:pPr>
      <w:pStyle w:val="Footer"/>
      <w:jc w:val="right"/>
    </w:pPr>
    <w:r w:rsidRPr="00912935" w:rsidR="00912935">
      <w:rPr>
        <w:rStyle w:val="DocID"/>
      </w:rPr>
      <w:t>PHDATA 8370620_1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01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01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8022A" w:rsidP="0058022A">
    <w:pPr>
      <w:pStyle w:val="Header"/>
      <w:jc w:val="center"/>
    </w:pPr>
    <w:r>
      <w:rPr>
        <w:noProof/>
      </w:rPr>
      <w:drawing>
        <wp:inline distT="0" distB="0" distL="0" distR="0">
          <wp:extent cx="2395855" cy="987425"/>
          <wp:effectExtent l="0" t="0" r="444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80107802" name="Picture 2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9585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AF501A2"/>
    <w:multiLevelType w:val="hybridMultilevel"/>
    <w:tmpl w:val="BA7E0E98"/>
    <w:lvl w:ilvl="0">
      <w:start w:val="1"/>
      <w:numFmt w:val="decimal"/>
      <w:pStyle w:val="SHSimpleNumberedList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1E61E1"/>
    <w:multiLevelType w:val="multilevel"/>
    <w:tmpl w:val="1E2827F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0000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00000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00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00000"/>
        <w:u w:val="none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00000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0000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00000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000000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000000"/>
        <w:u w:val="none"/>
      </w:rPr>
    </w:lvl>
  </w:abstractNum>
  <w:abstractNum w:abstractNumId="2">
    <w:nsid w:val="2DCE6FD2"/>
    <w:multiLevelType w:val="hybridMultilevel"/>
    <w:tmpl w:val="4A40EFD8"/>
    <w:lvl w:ilvl="0">
      <w:start w:val="1"/>
      <w:numFmt w:val="decimal"/>
      <w:pStyle w:val="SHBTxt1stIndentNumbered"/>
      <w:lvlText w:val="%1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70087E"/>
    <w:multiLevelType w:val="multilevel"/>
    <w:tmpl w:val="191485F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aps w:val="0"/>
        <w:color w:val="000000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caps w:val="0"/>
        <w:color w:val="000000"/>
        <w:u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caps w:val="0"/>
        <w:color w:val="00000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caps w:val="0"/>
        <w:color w:val="000000"/>
        <w:u w:val="none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caps w:val="0"/>
        <w:color w:val="000000"/>
        <w:u w:val="no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caps w:val="0"/>
        <w:color w:val="000000"/>
        <w:u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caps w:val="0"/>
        <w:color w:val="000000"/>
        <w:u w:val="none"/>
      </w:rPr>
    </w:lvl>
    <w:lvl w:ilvl="7">
      <w:start w:val="1"/>
      <w:numFmt w:val="lowerRoman"/>
      <w:lvlText w:val="%8)"/>
      <w:lvlJc w:val="left"/>
      <w:pPr>
        <w:tabs>
          <w:tab w:val="num" w:pos="5760"/>
        </w:tabs>
        <w:ind w:left="5760" w:hanging="720"/>
      </w:pPr>
      <w:rPr>
        <w:caps w:val="0"/>
        <w:color w:val="000000"/>
        <w:u w:val="none"/>
      </w:r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720"/>
      </w:pPr>
      <w:rPr>
        <w:caps w:val="0"/>
        <w:color w:val="000000"/>
        <w:u w:val="none"/>
      </w:rPr>
    </w:lvl>
  </w:abstractNum>
  <w:abstractNum w:abstractNumId="4">
    <w:nsid w:val="76A741F8"/>
    <w:multiLevelType w:val="hybridMultilevel"/>
    <w:tmpl w:val="2D2C7D3E"/>
    <w:lvl w:ilvl="0">
      <w:start w:val="1"/>
      <w:numFmt w:val="bullet"/>
      <w:pStyle w:val="SHSimpleBulletedLis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3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2"/>
  </w:num>
  <w:num w:numId="16">
    <w:abstractNumId w:val="4"/>
  </w:num>
  <w:num w:numId="1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readOnly" w:enforcement="0"/>
  <w:defaultTabStop w:val="720"/>
  <w:characterSpacingControl w:val="doNotCompress"/>
  <w:doNotEmbedSmartTag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76"/>
    <w:rsid w:val="00021BB7"/>
    <w:rsid w:val="000256FD"/>
    <w:rsid w:val="00026ED7"/>
    <w:rsid w:val="00036306"/>
    <w:rsid w:val="0004584D"/>
    <w:rsid w:val="000705AC"/>
    <w:rsid w:val="000B3606"/>
    <w:rsid w:val="000E38F6"/>
    <w:rsid w:val="00121917"/>
    <w:rsid w:val="00137277"/>
    <w:rsid w:val="001413FF"/>
    <w:rsid w:val="00147EC6"/>
    <w:rsid w:val="00180DFF"/>
    <w:rsid w:val="001B02C1"/>
    <w:rsid w:val="001B4FBF"/>
    <w:rsid w:val="001C1548"/>
    <w:rsid w:val="002D4376"/>
    <w:rsid w:val="003108E0"/>
    <w:rsid w:val="0034341B"/>
    <w:rsid w:val="00354E2D"/>
    <w:rsid w:val="00374C12"/>
    <w:rsid w:val="003D4FF8"/>
    <w:rsid w:val="00435FF5"/>
    <w:rsid w:val="00452E17"/>
    <w:rsid w:val="004702CF"/>
    <w:rsid w:val="00474C7D"/>
    <w:rsid w:val="00496E77"/>
    <w:rsid w:val="0049759C"/>
    <w:rsid w:val="004A21FE"/>
    <w:rsid w:val="004D799C"/>
    <w:rsid w:val="0051229A"/>
    <w:rsid w:val="0052764E"/>
    <w:rsid w:val="00544B5B"/>
    <w:rsid w:val="00551FC2"/>
    <w:rsid w:val="0058022A"/>
    <w:rsid w:val="005A2810"/>
    <w:rsid w:val="005A43DA"/>
    <w:rsid w:val="005F70E6"/>
    <w:rsid w:val="00643219"/>
    <w:rsid w:val="00677605"/>
    <w:rsid w:val="00684525"/>
    <w:rsid w:val="006F3C92"/>
    <w:rsid w:val="00705DD2"/>
    <w:rsid w:val="007063C5"/>
    <w:rsid w:val="00711FDC"/>
    <w:rsid w:val="00714838"/>
    <w:rsid w:val="00761C37"/>
    <w:rsid w:val="00771BDB"/>
    <w:rsid w:val="00776E43"/>
    <w:rsid w:val="007A02DA"/>
    <w:rsid w:val="007B7721"/>
    <w:rsid w:val="008122CC"/>
    <w:rsid w:val="00812DE9"/>
    <w:rsid w:val="00821B37"/>
    <w:rsid w:val="00884C06"/>
    <w:rsid w:val="0088608B"/>
    <w:rsid w:val="008C0A2E"/>
    <w:rsid w:val="008C14CA"/>
    <w:rsid w:val="008F2804"/>
    <w:rsid w:val="00912935"/>
    <w:rsid w:val="0094560A"/>
    <w:rsid w:val="00963E88"/>
    <w:rsid w:val="00967BBF"/>
    <w:rsid w:val="00975D12"/>
    <w:rsid w:val="00AA6BBC"/>
    <w:rsid w:val="00AC23CA"/>
    <w:rsid w:val="00AE32CE"/>
    <w:rsid w:val="00B24DE0"/>
    <w:rsid w:val="00B70510"/>
    <w:rsid w:val="00B923CC"/>
    <w:rsid w:val="00B97A8E"/>
    <w:rsid w:val="00BC53B3"/>
    <w:rsid w:val="00BE75DA"/>
    <w:rsid w:val="00C101F6"/>
    <w:rsid w:val="00C25CE1"/>
    <w:rsid w:val="00C5405F"/>
    <w:rsid w:val="00C776C0"/>
    <w:rsid w:val="00DD7156"/>
    <w:rsid w:val="00DE3DBC"/>
    <w:rsid w:val="00E51F7E"/>
    <w:rsid w:val="00EE5839"/>
    <w:rsid w:val="00F00A83"/>
    <w:rsid w:val="00F32C8D"/>
    <w:rsid w:val="00F5705C"/>
    <w:rsid w:val="00F70474"/>
    <w:rsid w:val="00F77E55"/>
    <w:rsid w:val="00F83D73"/>
    <w:rsid w:val="00FA1EF9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Theme="minorHAnsi" w:cs="Times New Roman"/>
        <w:bCs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11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9" w:unhideWhenUsed="1"/>
    <w:lsdException w:name="annotation text" w:semiHidden="1" w:unhideWhenUsed="1"/>
    <w:lsdException w:name="header" w:semiHidden="1" w:uiPriority="12" w:unhideWhenUsed="1"/>
    <w:lsdException w:name="footer" w:semiHidden="1" w:uiPriority="1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nhideWhenUsed="1"/>
    <w:lsdException w:name="line number" w:semiHidden="1" w:unhideWhenUsed="1"/>
    <w:lsdException w:name="page number" w:semiHidden="1" w:uiPriority="2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uiPriority="11" w:qFormat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qFormat/>
    <w:rsid w:val="0058022A"/>
    <w:pPr>
      <w:spacing w:after="0"/>
    </w:pPr>
    <w:rPr>
      <w:rFonts w:eastAsia="Times New Roman"/>
    </w:rPr>
  </w:style>
  <w:style w:type="paragraph" w:styleId="Heading1">
    <w:name w:val="heading 1"/>
    <w:basedOn w:val="Normal"/>
    <w:next w:val="SHBodyTextS"/>
    <w:link w:val="Heading1Char"/>
    <w:uiPriority w:val="9"/>
    <w:qFormat/>
    <w:rsid w:val="00452E17"/>
    <w:pPr>
      <w:numPr>
        <w:numId w:val="14"/>
      </w:numPr>
      <w:spacing w:after="240"/>
      <w:jc w:val="both"/>
      <w:outlineLvl w:val="0"/>
    </w:pPr>
    <w:rPr>
      <w:rFonts w:eastAsiaTheme="majorEastAsia" w:cstheme="majorBidi"/>
      <w:szCs w:val="28"/>
    </w:rPr>
  </w:style>
  <w:style w:type="paragraph" w:styleId="Heading2">
    <w:name w:val="heading 2"/>
    <w:basedOn w:val="Normal"/>
    <w:next w:val="SHBodyTextS"/>
    <w:link w:val="Heading2Char"/>
    <w:uiPriority w:val="9"/>
    <w:qFormat/>
    <w:rsid w:val="00452E17"/>
    <w:pPr>
      <w:numPr>
        <w:ilvl w:val="1"/>
        <w:numId w:val="14"/>
      </w:numPr>
      <w:spacing w:after="240"/>
      <w:jc w:val="both"/>
      <w:outlineLvl w:val="1"/>
    </w:pPr>
    <w:rPr>
      <w:rFonts w:eastAsiaTheme="majorEastAsia"/>
      <w:szCs w:val="26"/>
    </w:rPr>
  </w:style>
  <w:style w:type="paragraph" w:styleId="Heading3">
    <w:name w:val="heading 3"/>
    <w:basedOn w:val="Normal"/>
    <w:next w:val="SHBodyTextS"/>
    <w:link w:val="Heading3Char"/>
    <w:uiPriority w:val="9"/>
    <w:qFormat/>
    <w:rsid w:val="00452E17"/>
    <w:pPr>
      <w:numPr>
        <w:ilvl w:val="2"/>
        <w:numId w:val="14"/>
      </w:numPr>
      <w:spacing w:after="240"/>
      <w:jc w:val="both"/>
      <w:outlineLvl w:val="2"/>
    </w:pPr>
    <w:rPr>
      <w:rFonts w:eastAsiaTheme="majorEastAsia"/>
    </w:rPr>
  </w:style>
  <w:style w:type="paragraph" w:styleId="Heading4">
    <w:name w:val="heading 4"/>
    <w:basedOn w:val="Normal"/>
    <w:next w:val="SHBodyTextS"/>
    <w:link w:val="Heading4Char"/>
    <w:uiPriority w:val="9"/>
    <w:semiHidden/>
    <w:unhideWhenUsed/>
    <w:rsid w:val="00452E17"/>
    <w:pPr>
      <w:numPr>
        <w:ilvl w:val="3"/>
        <w:numId w:val="9"/>
      </w:numPr>
      <w:spacing w:after="240"/>
      <w:jc w:val="both"/>
      <w:outlineLvl w:val="3"/>
    </w:pPr>
    <w:rPr>
      <w:rFonts w:eastAsiaTheme="majorEastAsia"/>
      <w:iCs/>
    </w:rPr>
  </w:style>
  <w:style w:type="paragraph" w:styleId="Heading5">
    <w:name w:val="heading 5"/>
    <w:basedOn w:val="Normal"/>
    <w:next w:val="SHBodyTextS"/>
    <w:link w:val="Heading5Char"/>
    <w:uiPriority w:val="9"/>
    <w:semiHidden/>
    <w:unhideWhenUsed/>
    <w:qFormat/>
    <w:rsid w:val="00452E17"/>
    <w:pPr>
      <w:numPr>
        <w:ilvl w:val="4"/>
        <w:numId w:val="14"/>
      </w:numPr>
      <w:spacing w:after="240"/>
      <w:jc w:val="both"/>
      <w:outlineLvl w:val="4"/>
    </w:pPr>
    <w:rPr>
      <w:rFonts w:eastAsiaTheme="majorEastAsia"/>
    </w:rPr>
  </w:style>
  <w:style w:type="paragraph" w:styleId="Heading6">
    <w:name w:val="heading 6"/>
    <w:basedOn w:val="Normal"/>
    <w:next w:val="SHBodyTextS"/>
    <w:link w:val="Heading6Char"/>
    <w:uiPriority w:val="9"/>
    <w:semiHidden/>
    <w:unhideWhenUsed/>
    <w:qFormat/>
    <w:rsid w:val="00452E17"/>
    <w:pPr>
      <w:numPr>
        <w:ilvl w:val="5"/>
        <w:numId w:val="14"/>
      </w:numPr>
      <w:spacing w:after="240"/>
      <w:jc w:val="both"/>
      <w:outlineLvl w:val="5"/>
    </w:pPr>
    <w:rPr>
      <w:rFonts w:eastAsiaTheme="majorEastAsia"/>
      <w:iCs/>
    </w:rPr>
  </w:style>
  <w:style w:type="paragraph" w:styleId="Heading7">
    <w:name w:val="heading 7"/>
    <w:basedOn w:val="Normal"/>
    <w:next w:val="SHBodyTextS"/>
    <w:link w:val="Heading7Char"/>
    <w:uiPriority w:val="9"/>
    <w:semiHidden/>
    <w:unhideWhenUsed/>
    <w:qFormat/>
    <w:rsid w:val="00452E17"/>
    <w:pPr>
      <w:numPr>
        <w:ilvl w:val="6"/>
        <w:numId w:val="14"/>
      </w:numPr>
      <w:spacing w:after="240"/>
      <w:jc w:val="both"/>
      <w:outlineLvl w:val="6"/>
    </w:pPr>
    <w:rPr>
      <w:rFonts w:eastAsiaTheme="majorEastAsia"/>
      <w:iCs/>
    </w:rPr>
  </w:style>
  <w:style w:type="paragraph" w:styleId="Heading8">
    <w:name w:val="heading 8"/>
    <w:basedOn w:val="Normal"/>
    <w:next w:val="SHBodyTextS"/>
    <w:link w:val="Heading8Char"/>
    <w:uiPriority w:val="9"/>
    <w:semiHidden/>
    <w:unhideWhenUsed/>
    <w:qFormat/>
    <w:rsid w:val="00452E17"/>
    <w:pPr>
      <w:numPr>
        <w:ilvl w:val="7"/>
        <w:numId w:val="14"/>
      </w:numPr>
      <w:spacing w:after="240"/>
      <w:jc w:val="both"/>
      <w:outlineLvl w:val="7"/>
    </w:pPr>
    <w:rPr>
      <w:rFonts w:eastAsiaTheme="majorEastAsia"/>
      <w:szCs w:val="20"/>
    </w:rPr>
  </w:style>
  <w:style w:type="paragraph" w:styleId="Heading9">
    <w:name w:val="heading 9"/>
    <w:basedOn w:val="Normal"/>
    <w:next w:val="SHBodyTextS"/>
    <w:link w:val="Heading9Char"/>
    <w:uiPriority w:val="9"/>
    <w:semiHidden/>
    <w:unhideWhenUsed/>
    <w:qFormat/>
    <w:rsid w:val="00452E17"/>
    <w:pPr>
      <w:numPr>
        <w:ilvl w:val="8"/>
        <w:numId w:val="14"/>
      </w:numPr>
      <w:spacing w:after="240"/>
      <w:jc w:val="both"/>
      <w:outlineLvl w:val="8"/>
    </w:pPr>
    <w:rPr>
      <w:rFonts w:eastAsiaTheme="majorEastAsia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ocID">
    <w:name w:val="DocID"/>
    <w:basedOn w:val="DefaultParagraphFont"/>
    <w:uiPriority w:val="19"/>
    <w:rsid w:val="00452E17"/>
    <w:rPr>
      <w:rFonts w:ascii="Times New Roman" w:hAnsi="Times New Roman"/>
      <w:sz w:val="16"/>
    </w:rPr>
  </w:style>
  <w:style w:type="paragraph" w:customStyle="1" w:styleId="SHBlockText">
    <w:name w:val="SH Block Text"/>
    <w:basedOn w:val="Normal"/>
    <w:uiPriority w:val="2"/>
    <w:qFormat/>
    <w:rsid w:val="00452E17"/>
    <w:pPr>
      <w:spacing w:after="240"/>
      <w:ind w:left="1440" w:right="1440"/>
    </w:pPr>
  </w:style>
  <w:style w:type="paragraph" w:customStyle="1" w:styleId="SHBodyTextD">
    <w:name w:val="SH Body Text D"/>
    <w:basedOn w:val="Normal"/>
    <w:uiPriority w:val="1"/>
    <w:qFormat/>
    <w:rsid w:val="00452E17"/>
    <w:pPr>
      <w:spacing w:line="480" w:lineRule="auto"/>
    </w:pPr>
  </w:style>
  <w:style w:type="paragraph" w:customStyle="1" w:styleId="SHBodyTextS">
    <w:name w:val="SH Body Text S"/>
    <w:basedOn w:val="Normal"/>
    <w:uiPriority w:val="1"/>
    <w:qFormat/>
    <w:rsid w:val="002D4376"/>
    <w:pPr>
      <w:spacing w:after="240"/>
      <w:jc w:val="both"/>
    </w:pPr>
  </w:style>
  <w:style w:type="paragraph" w:customStyle="1" w:styleId="SHBTxt1stIndentD">
    <w:name w:val="SH BTxt 1st Indent D"/>
    <w:basedOn w:val="Normal"/>
    <w:qFormat/>
    <w:rsid w:val="00452E17"/>
    <w:pPr>
      <w:spacing w:line="480" w:lineRule="auto"/>
      <w:ind w:firstLine="1440"/>
    </w:pPr>
  </w:style>
  <w:style w:type="paragraph" w:customStyle="1" w:styleId="SHBTxt1stIndentD3">
    <w:name w:val="SH BTxt 1st Indent D3"/>
    <w:basedOn w:val="Normal"/>
    <w:uiPriority w:val="2"/>
    <w:rsid w:val="00452E17"/>
    <w:pPr>
      <w:spacing w:after="360" w:line="480" w:lineRule="auto"/>
      <w:ind w:firstLine="1440"/>
    </w:pPr>
  </w:style>
  <w:style w:type="paragraph" w:customStyle="1" w:styleId="SHBTxt1stIndentNumbered">
    <w:name w:val="SH BTxt 1st Indent Numbered"/>
    <w:basedOn w:val="Normal"/>
    <w:uiPriority w:val="2"/>
    <w:rsid w:val="00452E17"/>
    <w:pPr>
      <w:numPr>
        <w:numId w:val="15"/>
      </w:numPr>
      <w:spacing w:after="240"/>
    </w:pPr>
  </w:style>
  <w:style w:type="paragraph" w:customStyle="1" w:styleId="SHBTxt1stIndentS">
    <w:name w:val="SH BTxt 1st Indent S"/>
    <w:basedOn w:val="Normal"/>
    <w:qFormat/>
    <w:rsid w:val="00452E17"/>
    <w:pPr>
      <w:spacing w:after="240"/>
      <w:ind w:firstLine="1440"/>
    </w:pPr>
  </w:style>
  <w:style w:type="paragraph" w:customStyle="1" w:styleId="SHBTxt1stIndentS3">
    <w:name w:val="SH BTxt 1st Indent S3"/>
    <w:basedOn w:val="Normal"/>
    <w:uiPriority w:val="2"/>
    <w:rsid w:val="00452E17"/>
    <w:pPr>
      <w:spacing w:after="600"/>
      <w:ind w:firstLine="1440"/>
    </w:pPr>
  </w:style>
  <w:style w:type="paragraph" w:customStyle="1" w:styleId="SHSimpleBulletedList">
    <w:name w:val="SH Simple Bulleted List"/>
    <w:basedOn w:val="Normal"/>
    <w:uiPriority w:val="3"/>
    <w:qFormat/>
    <w:rsid w:val="00452E17"/>
    <w:pPr>
      <w:numPr>
        <w:numId w:val="16"/>
      </w:numPr>
      <w:spacing w:after="240"/>
    </w:pPr>
  </w:style>
  <w:style w:type="paragraph" w:customStyle="1" w:styleId="SHSimpleNumberedList">
    <w:name w:val="SH Simple Numbered List"/>
    <w:basedOn w:val="Normal"/>
    <w:uiPriority w:val="3"/>
    <w:qFormat/>
    <w:rsid w:val="00452E17"/>
    <w:pPr>
      <w:numPr>
        <w:numId w:val="17"/>
      </w:numPr>
      <w:spacing w:after="240"/>
    </w:pPr>
  </w:style>
  <w:style w:type="paragraph" w:styleId="Footer">
    <w:name w:val="footer"/>
    <w:basedOn w:val="Normal"/>
    <w:link w:val="FooterChar"/>
    <w:uiPriority w:val="11"/>
    <w:rsid w:val="00452E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11"/>
    <w:rsid w:val="005F70E6"/>
    <w:rPr>
      <w:rFonts w:eastAsia="Times New Roman"/>
    </w:rPr>
  </w:style>
  <w:style w:type="paragraph" w:customStyle="1" w:styleId="FootnoteMore">
    <w:name w:val="Footnote More"/>
    <w:basedOn w:val="Normal"/>
    <w:uiPriority w:val="13"/>
    <w:qFormat/>
    <w:rsid w:val="00452E17"/>
    <w:pPr>
      <w:spacing w:after="240"/>
      <w:ind w:left="720"/>
    </w:pPr>
  </w:style>
  <w:style w:type="character" w:styleId="FootnoteReference">
    <w:name w:val="footnote reference"/>
    <w:basedOn w:val="DefaultParagraphFont"/>
    <w:uiPriority w:val="13"/>
    <w:semiHidden/>
    <w:unhideWhenUsed/>
    <w:rsid w:val="00452E17"/>
    <w:rPr>
      <w:vertAlign w:val="superscript"/>
    </w:rPr>
  </w:style>
  <w:style w:type="paragraph" w:styleId="FootnoteText">
    <w:name w:val="footnote text"/>
    <w:basedOn w:val="Normal"/>
    <w:next w:val="FootnoteMore"/>
    <w:link w:val="FootnoteTextChar"/>
    <w:uiPriority w:val="13"/>
    <w:rsid w:val="00452E17"/>
    <w:pPr>
      <w:spacing w:after="240"/>
      <w:ind w:left="720" w:hanging="720"/>
    </w:pPr>
  </w:style>
  <w:style w:type="character" w:customStyle="1" w:styleId="FootnoteTextChar">
    <w:name w:val="Footnote Text Char"/>
    <w:basedOn w:val="DefaultParagraphFont"/>
    <w:link w:val="FootnoteText"/>
    <w:uiPriority w:val="13"/>
    <w:rsid w:val="005F70E6"/>
    <w:rPr>
      <w:rFonts w:eastAsia="Times New Roman"/>
    </w:rPr>
  </w:style>
  <w:style w:type="paragraph" w:styleId="Header">
    <w:name w:val="header"/>
    <w:basedOn w:val="Normal"/>
    <w:link w:val="HeaderChar"/>
    <w:uiPriority w:val="11"/>
    <w:rsid w:val="00452E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1"/>
    <w:rsid w:val="005F70E6"/>
    <w:rPr>
      <w:rFonts w:eastAsia="Times New Roman"/>
    </w:rPr>
  </w:style>
  <w:style w:type="character" w:styleId="PageNumber">
    <w:name w:val="page number"/>
    <w:basedOn w:val="DefaultParagraphFont"/>
    <w:uiPriority w:val="19"/>
    <w:rsid w:val="00452E17"/>
  </w:style>
  <w:style w:type="character" w:customStyle="1" w:styleId="Heading1Char">
    <w:name w:val="Heading 1 Char"/>
    <w:basedOn w:val="DefaultParagraphFont"/>
    <w:link w:val="Heading1"/>
    <w:uiPriority w:val="9"/>
    <w:rsid w:val="004702CF"/>
    <w:rPr>
      <w:rFonts w:eastAsiaTheme="majorEastAsia" w:cstheme="majorBidi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02CF"/>
    <w:rPr>
      <w:rFonts w:eastAsiaTheme="majorEastAsia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02CF"/>
    <w:rPr>
      <w:rFonts w:eastAsiaTheme="majorEastAsi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2E17"/>
    <w:rPr>
      <w:rFonts w:eastAsiaTheme="majorEastAsi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2E17"/>
    <w:rPr>
      <w:rFonts w:eastAsiaTheme="majorEastAsia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2E17"/>
    <w:rPr>
      <w:rFonts w:eastAsiaTheme="majorEastAsia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2E17"/>
    <w:rPr>
      <w:rFonts w:eastAsiaTheme="majorEastAsia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2E17"/>
    <w:rPr>
      <w:rFonts w:eastAsiaTheme="majorEastAsia"/>
      <w:iCs/>
      <w:szCs w:val="20"/>
    </w:rPr>
  </w:style>
  <w:style w:type="paragraph" w:styleId="Title">
    <w:name w:val="Title"/>
    <w:basedOn w:val="TitleLeft"/>
    <w:next w:val="Normal"/>
    <w:link w:val="TitleChar"/>
    <w:uiPriority w:val="12"/>
    <w:qFormat/>
    <w:rsid w:val="00776E43"/>
    <w:pPr>
      <w:jc w:val="center"/>
    </w:pPr>
  </w:style>
  <w:style w:type="character" w:customStyle="1" w:styleId="TitleChar">
    <w:name w:val="Title Char"/>
    <w:basedOn w:val="DefaultParagraphFont"/>
    <w:link w:val="Title"/>
    <w:uiPriority w:val="12"/>
    <w:rsid w:val="00776E43"/>
    <w:rPr>
      <w:rFonts w:eastAsia="Times New Roman"/>
      <w:b/>
    </w:rPr>
  </w:style>
  <w:style w:type="paragraph" w:styleId="Quote">
    <w:name w:val="Quote"/>
    <w:basedOn w:val="Normal"/>
    <w:next w:val="Normal"/>
    <w:link w:val="QuoteChar"/>
    <w:uiPriority w:val="2"/>
    <w:qFormat/>
    <w:rsid w:val="00452E17"/>
    <w:pPr>
      <w:spacing w:after="240"/>
      <w:ind w:left="1440" w:right="1440"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"/>
    <w:rsid w:val="004702CF"/>
    <w:rPr>
      <w:rFonts w:eastAsia="Times New Roman"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2"/>
    <w:rsid w:val="00452E17"/>
    <w:pPr>
      <w:numPr>
        <w:ilvl w:val="1"/>
      </w:numPr>
      <w:spacing w:after="240"/>
      <w:contextualSpacing/>
      <w:jc w:val="center"/>
    </w:pPr>
    <w:rPr>
      <w:rFonts w:eastAsiaTheme="majorEastAsia" w:cstheme="majorBidi"/>
      <w:iCs/>
    </w:rPr>
  </w:style>
  <w:style w:type="character" w:customStyle="1" w:styleId="SubtitleChar">
    <w:name w:val="Subtitle Char"/>
    <w:basedOn w:val="DefaultParagraphFont"/>
    <w:link w:val="Subtitle"/>
    <w:uiPriority w:val="12"/>
    <w:rsid w:val="005F70E6"/>
    <w:rPr>
      <w:rFonts w:eastAsiaTheme="majorEastAsia" w:cstheme="majorBidi"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2E17"/>
    <w:rPr>
      <w:rFonts w:eastAsiaTheme="majorEastAsia"/>
      <w:iCs/>
    </w:rPr>
  </w:style>
  <w:style w:type="paragraph" w:customStyle="1" w:styleId="TitleLeft">
    <w:name w:val="Title Left"/>
    <w:basedOn w:val="Normal"/>
    <w:next w:val="SHBTxt1stIndentS"/>
    <w:uiPriority w:val="12"/>
    <w:qFormat/>
    <w:rsid w:val="00452E17"/>
    <w:pPr>
      <w:keepNext/>
      <w:spacing w:after="240"/>
    </w:pPr>
    <w:rPr>
      <w:b/>
    </w:rPr>
  </w:style>
  <w:style w:type="paragraph" w:customStyle="1" w:styleId="TitleUnderlined">
    <w:name w:val="Title Underlined"/>
    <w:basedOn w:val="Normal"/>
    <w:uiPriority w:val="12"/>
    <w:qFormat/>
    <w:rsid w:val="00452E17"/>
    <w:pPr>
      <w:keepNext/>
      <w:spacing w:after="600"/>
      <w:jc w:val="center"/>
    </w:pPr>
    <w:rPr>
      <w:b/>
      <w:u w:val="single"/>
    </w:rPr>
  </w:style>
  <w:style w:type="paragraph" w:customStyle="1" w:styleId="TitleUnderlinedLeft">
    <w:name w:val="Title Underlined Left"/>
    <w:basedOn w:val="Normal"/>
    <w:next w:val="SHBTxt1stIndentS"/>
    <w:uiPriority w:val="12"/>
    <w:qFormat/>
    <w:rsid w:val="00452E17"/>
    <w:pPr>
      <w:keepNext/>
      <w:spacing w:after="240"/>
    </w:pPr>
    <w:rPr>
      <w:b/>
      <w:u w:val="single"/>
    </w:rPr>
  </w:style>
  <w:style w:type="paragraph" w:styleId="Signature">
    <w:name w:val="Signature"/>
    <w:basedOn w:val="Normal"/>
    <w:link w:val="SignatureChar"/>
    <w:uiPriority w:val="13"/>
    <w:qFormat/>
    <w:rsid w:val="00776E4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3"/>
    <w:rsid w:val="00776E43"/>
    <w:rPr>
      <w:rFonts w:eastAsia="Times New Roman"/>
    </w:rPr>
  </w:style>
  <w:style w:type="paragraph" w:styleId="TOAHeading">
    <w:name w:val="toa heading"/>
    <w:basedOn w:val="Normal"/>
    <w:next w:val="Normal"/>
    <w:uiPriority w:val="99"/>
    <w:semiHidden/>
    <w:unhideWhenUsed/>
    <w:rsid w:val="00F70474"/>
    <w:pPr>
      <w:spacing w:after="250"/>
      <w:jc w:val="center"/>
    </w:pPr>
    <w:rPr>
      <w:rFonts w:ascii="Times New Roman Bold" w:hAnsi="Times New Roman Bold" w:eastAsiaTheme="majorEastAsia" w:cstheme="majorBidi"/>
      <w:b/>
      <w:caps/>
    </w:rPr>
  </w:style>
  <w:style w:type="paragraph" w:styleId="TOCHeading">
    <w:name w:val="TOC Heading"/>
    <w:basedOn w:val="Normal"/>
    <w:next w:val="Normal"/>
    <w:uiPriority w:val="39"/>
    <w:semiHidden/>
    <w:unhideWhenUsed/>
    <w:rsid w:val="00F70474"/>
    <w:pPr>
      <w:spacing w:after="250"/>
      <w:jc w:val="center"/>
    </w:pPr>
    <w:rPr>
      <w:rFonts w:ascii="Times New Roman Bold" w:hAnsi="Times New Roman Bold"/>
      <w:b/>
      <w:bCs w:val="0"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3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7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13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02C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32693-696F-4129-A61A-822A1C46F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2023-01-03T21:36:28Z</dcterms:created>
  <dcterms:modified xsi:type="dcterms:W3CDTF">2023-01-03T21:36:28Z</dcterms:modified>
</cp:coreProperties>
</file>